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DB" w:rsidRPr="00534DDB" w:rsidRDefault="00534DDB" w:rsidP="00534DDB">
      <w:r w:rsidRPr="00534DDB">
        <w:t xml:space="preserve">                                                             </w:t>
      </w:r>
      <w:r w:rsidRPr="00534DDB">
        <w:rPr>
          <w:noProof/>
          <w:lang w:eastAsia="en-NZ"/>
        </w:rPr>
        <w:drawing>
          <wp:inline distT="0" distB="0" distL="0" distR="0" wp14:anchorId="41D84760" wp14:editId="2136F668">
            <wp:extent cx="1914525" cy="1000125"/>
            <wp:effectExtent l="19050" t="0" r="9525" b="0"/>
            <wp:docPr id="1" name="Picture 1" descr="..\Age Concern Canterbury new logo\Canterbury logo cmyk\Canterbury logo 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ge Concern Canterbury new logo\Canterbury logo cmyk\Canterbury logo cmyk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DB" w:rsidRDefault="00534DDB" w:rsidP="00534DDB">
      <w:pPr>
        <w:keepNext/>
        <w:jc w:val="center"/>
        <w:outlineLvl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 Concern Canterbury Education Session Booking</w:t>
      </w:r>
      <w:r w:rsidRPr="00534DDB">
        <w:rPr>
          <w:b/>
          <w:bCs/>
          <w:sz w:val="24"/>
          <w:u w:val="single"/>
        </w:rPr>
        <w:t xml:space="preserve"> Form</w:t>
      </w:r>
    </w:p>
    <w:p w:rsidR="00534DDB" w:rsidRPr="00534DDB" w:rsidRDefault="00534DDB" w:rsidP="00534DDB">
      <w:pPr>
        <w:keepNext/>
        <w:jc w:val="center"/>
        <w:outlineLvl w:val="0"/>
        <w:rPr>
          <w:b/>
          <w:bCs/>
          <w:sz w:val="24"/>
          <w:u w:val="single"/>
        </w:rPr>
      </w:pPr>
    </w:p>
    <w:p w:rsidR="00534DDB" w:rsidRPr="00534DDB" w:rsidRDefault="00534DDB" w:rsidP="00534DDB">
      <w:pPr>
        <w:rPr>
          <w:b/>
          <w:i/>
          <w:sz w:val="20"/>
          <w:szCs w:val="20"/>
        </w:rPr>
      </w:pPr>
    </w:p>
    <w:p w:rsidR="00534DDB" w:rsidRDefault="00534DD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FF73" wp14:editId="6CAF85D0">
                <wp:simplePos x="0" y="0"/>
                <wp:positionH relativeFrom="column">
                  <wp:posOffset>1126490</wp:posOffset>
                </wp:positionH>
                <wp:positionV relativeFrom="paragraph">
                  <wp:posOffset>133985</wp:posOffset>
                </wp:positionV>
                <wp:extent cx="5562600" cy="9525"/>
                <wp:effectExtent l="0" t="0" r="19050" b="2857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79F5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10.55pt" to="52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"/>
            </w:pict>
          </mc:Fallback>
        </mc:AlternateContent>
      </w:r>
      <w:r>
        <w:rPr>
          <w:b/>
          <w:bCs/>
        </w:rPr>
        <w:t>Facility/Group</w:t>
      </w:r>
      <w:r w:rsidRPr="00534DDB">
        <w:rPr>
          <w:b/>
          <w:bCs/>
        </w:rPr>
        <w:t>:</w:t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</w:p>
    <w:p w:rsidR="00534DDB" w:rsidRDefault="00534DDB" w:rsidP="00534DDB">
      <w:pPr>
        <w:rPr>
          <w:b/>
          <w:bCs/>
        </w:rPr>
      </w:pPr>
    </w:p>
    <w:p w:rsidR="00534DDB" w:rsidRPr="00534DDB" w:rsidRDefault="00534DDB" w:rsidP="00534DDB">
      <w:pPr>
        <w:rPr>
          <w:b/>
          <w:bCs/>
        </w:rPr>
      </w:pPr>
      <w:r>
        <w:rPr>
          <w:b/>
          <w:bCs/>
        </w:rPr>
        <w:t>Name of Contact Person</w:t>
      </w:r>
      <w:r w:rsidRPr="00534DDB">
        <w:rPr>
          <w:b/>
          <w:bCs/>
        </w:rPr>
        <w:t>:</w:t>
      </w:r>
    </w:p>
    <w:p w:rsidR="00534DDB" w:rsidRPr="00534DDB" w:rsidRDefault="00534DD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3085A" wp14:editId="3F8438C4">
                <wp:simplePos x="0" y="0"/>
                <wp:positionH relativeFrom="column">
                  <wp:posOffset>1764665</wp:posOffset>
                </wp:positionH>
                <wp:positionV relativeFrom="paragraph">
                  <wp:posOffset>13970</wp:posOffset>
                </wp:positionV>
                <wp:extent cx="4943475" cy="9525"/>
                <wp:effectExtent l="0" t="0" r="28575" b="2857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400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1.1pt" to="52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7VEgIAACw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"/>
            </w:pict>
          </mc:Fallback>
        </mc:AlternateContent>
      </w:r>
    </w:p>
    <w:p w:rsidR="00534DDB" w:rsidRPr="00534DDB" w:rsidRDefault="00534DDB" w:rsidP="00534DDB">
      <w:pPr>
        <w:rPr>
          <w:b/>
          <w:bCs/>
        </w:rPr>
      </w:pPr>
      <w:r>
        <w:rPr>
          <w:b/>
          <w:bCs/>
        </w:rPr>
        <w:t>Email</w:t>
      </w:r>
      <w:r w:rsidRPr="00534DDB">
        <w:rPr>
          <w:b/>
          <w:bCs/>
        </w:rPr>
        <w:t>:</w:t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  <w:r w:rsidRPr="00534DDB">
        <w:rPr>
          <w:b/>
          <w:bCs/>
        </w:rPr>
        <w:tab/>
      </w:r>
    </w:p>
    <w:p w:rsidR="00534DDB" w:rsidRPr="00534DDB" w:rsidRDefault="00534DD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85BD7" wp14:editId="2C581FBF">
                <wp:simplePos x="0" y="0"/>
                <wp:positionH relativeFrom="column">
                  <wp:posOffset>469265</wp:posOffset>
                </wp:positionH>
                <wp:positionV relativeFrom="paragraph">
                  <wp:posOffset>16510</wp:posOffset>
                </wp:positionV>
                <wp:extent cx="3200400" cy="9525"/>
                <wp:effectExtent l="0" t="0" r="19050" b="2857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35E58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.3pt" to="28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"/>
            </w:pict>
          </mc:Fallback>
        </mc:AlternateContent>
      </w:r>
    </w:p>
    <w:p w:rsidR="00534DDB" w:rsidRDefault="00534DD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3ED15" wp14:editId="26BB1C5E">
                <wp:simplePos x="0" y="0"/>
                <wp:positionH relativeFrom="margin">
                  <wp:posOffset>755015</wp:posOffset>
                </wp:positionH>
                <wp:positionV relativeFrom="paragraph">
                  <wp:posOffset>122556</wp:posOffset>
                </wp:positionV>
                <wp:extent cx="5915025" cy="0"/>
                <wp:effectExtent l="0" t="0" r="28575" b="1905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92BD" id="Line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45pt,9.65pt" to="52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Tt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">
                <w10:wrap anchorx="margin"/>
              </v:line>
            </w:pict>
          </mc:Fallback>
        </mc:AlternateContent>
      </w:r>
      <w:r>
        <w:rPr>
          <w:b/>
          <w:bCs/>
        </w:rPr>
        <w:t>Address</w:t>
      </w:r>
      <w:r w:rsidRPr="00534DDB">
        <w:rPr>
          <w:b/>
          <w:bCs/>
        </w:rPr>
        <w:t xml:space="preserve">: </w:t>
      </w:r>
    </w:p>
    <w:p w:rsidR="00534DDB" w:rsidRDefault="00534DDB" w:rsidP="00534DDB">
      <w:pPr>
        <w:rPr>
          <w:b/>
          <w:bCs/>
        </w:rPr>
      </w:pPr>
    </w:p>
    <w:p w:rsidR="00534DDB" w:rsidRDefault="00534DDB" w:rsidP="00534DDB">
      <w:pPr>
        <w:rPr>
          <w:b/>
          <w:bCs/>
        </w:rPr>
      </w:pPr>
      <w:r>
        <w:rPr>
          <w:b/>
          <w:bCs/>
        </w:rPr>
        <w:t>Contact Number(s):</w:t>
      </w:r>
      <w:r w:rsidRPr="00534DDB">
        <w:rPr>
          <w:b/>
          <w:bCs/>
          <w:noProof/>
          <w:sz w:val="20"/>
          <w:lang w:eastAsia="en-NZ"/>
        </w:rPr>
        <w:t xml:space="preserve"> </w:t>
      </w:r>
    </w:p>
    <w:p w:rsidR="00534DDB" w:rsidRDefault="00534DD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8E67D9" wp14:editId="7032B8F6">
                <wp:simplePos x="0" y="0"/>
                <wp:positionH relativeFrom="margin">
                  <wp:posOffset>1355090</wp:posOffset>
                </wp:positionH>
                <wp:positionV relativeFrom="paragraph">
                  <wp:posOffset>12065</wp:posOffset>
                </wp:positionV>
                <wp:extent cx="5305425" cy="9525"/>
                <wp:effectExtent l="0" t="0" r="28575" b="2857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C312" id="Line 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7pt,.95pt" to="52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WvGwIAADYEAAAOAAAAZHJzL2Uyb0RvYy54bWysU8GO2jAQvVfqP1i+QxI2U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">
                <w10:wrap anchorx="margin"/>
              </v:line>
            </w:pict>
          </mc:Fallback>
        </mc:AlternateContent>
      </w:r>
    </w:p>
    <w:p w:rsidR="00534DDB" w:rsidRPr="00534DDB" w:rsidRDefault="00534DDB" w:rsidP="00534DDB">
      <w:pPr>
        <w:rPr>
          <w:bCs/>
        </w:rPr>
      </w:pPr>
    </w:p>
    <w:p w:rsidR="00534DDB" w:rsidRPr="00534DDB" w:rsidRDefault="00534DDB" w:rsidP="00534DDB">
      <w:pPr>
        <w:rPr>
          <w:b/>
          <w:bCs/>
        </w:rPr>
      </w:pPr>
      <w:r w:rsidRPr="00534DDB"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3F37" wp14:editId="3EDAD97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705600" cy="0"/>
                <wp:effectExtent l="0" t="0" r="19050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F1B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pt" to="52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AuEwIAACo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" strokeweight="1.5pt">
                <w10:wrap anchorx="margin"/>
              </v:line>
            </w:pict>
          </mc:Fallback>
        </mc:AlternateContent>
      </w:r>
    </w:p>
    <w:p w:rsidR="00534DDB" w:rsidRDefault="00534DDB" w:rsidP="00534DDB">
      <w:pPr>
        <w:rPr>
          <w:b/>
          <w:bCs/>
        </w:rPr>
      </w:pPr>
      <w:r w:rsidRPr="00534DDB"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576E8" wp14:editId="6DBF80C3">
                <wp:simplePos x="0" y="0"/>
                <wp:positionH relativeFrom="column">
                  <wp:posOffset>2136140</wp:posOffset>
                </wp:positionH>
                <wp:positionV relativeFrom="paragraph">
                  <wp:posOffset>150494</wp:posOffset>
                </wp:positionV>
                <wp:extent cx="4552950" cy="9525"/>
                <wp:effectExtent l="0" t="0" r="19050" b="2857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2AEC" id="Line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11.85pt" to="52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"/>
            </w:pict>
          </mc:Fallback>
        </mc:AlternateContent>
      </w:r>
      <w:r>
        <w:rPr>
          <w:b/>
          <w:bCs/>
        </w:rPr>
        <w:t>Preferred Dates for Education:</w:t>
      </w:r>
    </w:p>
    <w:p w:rsidR="00534DDB" w:rsidRDefault="00534DDB" w:rsidP="00534DDB">
      <w:pPr>
        <w:rPr>
          <w:b/>
          <w:bCs/>
        </w:rPr>
      </w:pPr>
    </w:p>
    <w:p w:rsidR="00534DDB" w:rsidRPr="00534DDB" w:rsidRDefault="00534DDB" w:rsidP="00534DDB">
      <w:r w:rsidRPr="00534DDB">
        <w:t xml:space="preserve"> </w:t>
      </w:r>
    </w:p>
    <w:p w:rsidR="00534DDB" w:rsidRPr="00534DDB" w:rsidRDefault="00534DDB" w:rsidP="00534DDB"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61181" wp14:editId="0CDA32DF">
                <wp:simplePos x="0" y="0"/>
                <wp:positionH relativeFrom="column">
                  <wp:posOffset>21590</wp:posOffset>
                </wp:positionH>
                <wp:positionV relativeFrom="paragraph">
                  <wp:posOffset>11430</wp:posOffset>
                </wp:positionV>
                <wp:extent cx="6667500" cy="0"/>
                <wp:effectExtent l="0" t="0" r="19050" b="1905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6745" id="Line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9pt" to="526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G9EgIAACkEAAAOAAAAZHJzL2Uyb0RvYy54bWysU02P2yAQvVfqf0DcE9up4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"/>
            </w:pict>
          </mc:Fallback>
        </mc:AlternateContent>
      </w:r>
    </w:p>
    <w:p w:rsidR="00534DDB" w:rsidRPr="00534DDB" w:rsidRDefault="00534DDB" w:rsidP="00534DDB">
      <w:pPr>
        <w:rPr>
          <w:b/>
          <w:bCs/>
        </w:rPr>
      </w:pPr>
      <w:r>
        <w:rPr>
          <w:b/>
          <w:bCs/>
        </w:rPr>
        <w:t>Preferred Time of Day for Education</w:t>
      </w:r>
      <w:r w:rsidRPr="00534DDB">
        <w:rPr>
          <w:b/>
          <w:bCs/>
        </w:rPr>
        <w:t>:</w:t>
      </w:r>
    </w:p>
    <w:p w:rsidR="00534DDB" w:rsidRPr="00534DDB" w:rsidRDefault="00534DD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4752" wp14:editId="3192D275">
                <wp:simplePos x="0" y="0"/>
                <wp:positionH relativeFrom="column">
                  <wp:posOffset>2479040</wp:posOffset>
                </wp:positionH>
                <wp:positionV relativeFrom="paragraph">
                  <wp:posOffset>13970</wp:posOffset>
                </wp:positionV>
                <wp:extent cx="4229100" cy="1905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8F7A" id="Line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pt,1.1pt" to="528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"/>
            </w:pict>
          </mc:Fallback>
        </mc:AlternateContent>
      </w:r>
    </w:p>
    <w:p w:rsidR="00B93C22" w:rsidRDefault="00B93C22" w:rsidP="00534DDB">
      <w:pPr>
        <w:rPr>
          <w:b/>
          <w:bCs/>
        </w:rPr>
      </w:pPr>
      <w:r>
        <w:rPr>
          <w:b/>
          <w:bCs/>
        </w:rPr>
        <w:t>Expected Number of Attendees</w:t>
      </w:r>
      <w:r w:rsidR="00534DDB" w:rsidRPr="00534DDB">
        <w:rPr>
          <w:b/>
          <w:bCs/>
        </w:rPr>
        <w:t>:</w:t>
      </w:r>
    </w:p>
    <w:p w:rsidR="00534DDB" w:rsidRPr="00534DDB" w:rsidRDefault="00B93C22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DEC0E" wp14:editId="6975BC7C">
                <wp:simplePos x="0" y="0"/>
                <wp:positionH relativeFrom="column">
                  <wp:posOffset>2450465</wp:posOffset>
                </wp:positionH>
                <wp:positionV relativeFrom="paragraph">
                  <wp:posOffset>6985</wp:posOffset>
                </wp:positionV>
                <wp:extent cx="1905000" cy="9525"/>
                <wp:effectExtent l="0" t="0" r="19050" b="2857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19A1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.55pt" to="342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"/>
            </w:pict>
          </mc:Fallback>
        </mc:AlternateContent>
      </w:r>
      <w:r w:rsidR="00534DDB" w:rsidRPr="00534DDB">
        <w:rPr>
          <w:b/>
          <w:bCs/>
        </w:rPr>
        <w:tab/>
      </w:r>
      <w:r w:rsidR="00534DDB" w:rsidRPr="00534DDB">
        <w:rPr>
          <w:b/>
          <w:bCs/>
        </w:rPr>
        <w:tab/>
      </w:r>
      <w:r w:rsidR="00534DDB" w:rsidRPr="00534DDB">
        <w:rPr>
          <w:b/>
          <w:bCs/>
        </w:rPr>
        <w:tab/>
      </w:r>
      <w:r w:rsidR="00534DDB" w:rsidRPr="00534DDB">
        <w:rPr>
          <w:b/>
          <w:bCs/>
        </w:rPr>
        <w:tab/>
      </w:r>
      <w:r w:rsidR="00534DDB" w:rsidRPr="00534DDB">
        <w:rPr>
          <w:b/>
          <w:bCs/>
        </w:rPr>
        <w:tab/>
      </w:r>
      <w:r w:rsidR="00534DDB" w:rsidRPr="00534DDB">
        <w:rPr>
          <w:b/>
          <w:bCs/>
        </w:rPr>
        <w:tab/>
      </w:r>
      <w:r w:rsidR="00534DDB" w:rsidRPr="00534DDB">
        <w:rPr>
          <w:b/>
          <w:bCs/>
        </w:rPr>
        <w:tab/>
      </w:r>
    </w:p>
    <w:p w:rsidR="00B93C22" w:rsidRDefault="00B93C22" w:rsidP="00534DDB">
      <w:pPr>
        <w:rPr>
          <w:b/>
          <w:bCs/>
        </w:rPr>
      </w:pPr>
      <w:r>
        <w:rPr>
          <w:b/>
          <w:bCs/>
        </w:rPr>
        <w:t xml:space="preserve">Special Requirements for this session </w:t>
      </w:r>
      <w:r w:rsidRPr="00B93C22">
        <w:rPr>
          <w:bCs/>
          <w:i/>
        </w:rPr>
        <w:t>(if applicable)</w:t>
      </w:r>
      <w:r w:rsidR="00534DDB" w:rsidRPr="00534DDB">
        <w:rPr>
          <w:b/>
          <w:bCs/>
        </w:rPr>
        <w:t xml:space="preserve">:    </w:t>
      </w:r>
    </w:p>
    <w:p w:rsidR="00534DDB" w:rsidRPr="00534DDB" w:rsidRDefault="00534DDB" w:rsidP="00534DDB">
      <w:pPr>
        <w:rPr>
          <w:b/>
          <w:bCs/>
        </w:rPr>
      </w:pPr>
      <w:r w:rsidRPr="00534DDB">
        <w:rPr>
          <w:b/>
          <w:bCs/>
        </w:rPr>
        <w:t xml:space="preserve">                                  </w:t>
      </w:r>
    </w:p>
    <w:p w:rsidR="00534DDB" w:rsidRPr="00534DDB" w:rsidRDefault="00B93C22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1BEF9" wp14:editId="2E284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0"/>
                <wp:effectExtent l="0" t="0" r="19050" b="19050"/>
                <wp:wrapNone/>
                <wp:docPr id="19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0F4D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DwEw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"/>
            </w:pict>
          </mc:Fallback>
        </mc:AlternateContent>
      </w:r>
    </w:p>
    <w:p w:rsidR="00B93C22" w:rsidRDefault="00B93C22" w:rsidP="00534DDB"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252D2B" wp14:editId="67428344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667500" cy="0"/>
                <wp:effectExtent l="0" t="0" r="19050" b="19050"/>
                <wp:wrapNone/>
                <wp:docPr id="19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F303" id="Line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25pt" to="5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rh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">
                <w10:wrap anchorx="margin"/>
              </v:line>
            </w:pict>
          </mc:Fallback>
        </mc:AlternateContent>
      </w:r>
      <w:r w:rsidR="00534DDB" w:rsidRPr="00534DDB">
        <w:t xml:space="preserve"> </w:t>
      </w:r>
    </w:p>
    <w:p w:rsidR="00B93C22" w:rsidRDefault="00B93C22" w:rsidP="00534DDB"/>
    <w:p w:rsidR="00534DDB" w:rsidRPr="00534DDB" w:rsidRDefault="00534DDB" w:rsidP="00534DDB">
      <w:pPr>
        <w:rPr>
          <w:b/>
          <w:bCs/>
        </w:rPr>
      </w:pPr>
      <w:r w:rsidRPr="00534DDB">
        <w:t xml:space="preserve">  </w:t>
      </w: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42E56" wp14:editId="70627EC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705600" cy="0"/>
                <wp:effectExtent l="9525" t="17780" r="9525" b="1079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14D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52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q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M6e0uks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" strokeweight="1.5pt"/>
            </w:pict>
          </mc:Fallback>
        </mc:AlternateContent>
      </w:r>
    </w:p>
    <w:p w:rsidR="00CB1140" w:rsidRDefault="00CB1140" w:rsidP="00534DDB">
      <w:pPr>
        <w:rPr>
          <w:b/>
          <w:bCs/>
        </w:rPr>
      </w:pPr>
      <w:r>
        <w:rPr>
          <w:b/>
          <w:bCs/>
        </w:rPr>
        <w:t>Education Session Requested:</w:t>
      </w:r>
    </w:p>
    <w:p w:rsidR="00CB1140" w:rsidRDefault="00CB1140" w:rsidP="00534DDB">
      <w:pPr>
        <w:rPr>
          <w:b/>
          <w:bCs/>
        </w:rPr>
      </w:pPr>
    </w:p>
    <w:p w:rsidR="00CB1140" w:rsidRPr="00CB1140" w:rsidRDefault="00DF3B8F" w:rsidP="00CB1140">
      <w:pPr>
        <w:ind w:firstLine="720"/>
        <w:rPr>
          <w:b/>
          <w:bCs/>
        </w:rPr>
      </w:pPr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8EDA2" wp14:editId="7251509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00025" cy="18097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6610" id="Rectangle 194" o:spid="_x0000_s1026" style="position:absolute;margin-left:0;margin-top:3pt;width:15.7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" filled="f" strokecolor="black [3213]" strokeweight=".5pt"/>
            </w:pict>
          </mc:Fallback>
        </mc:AlternateContent>
      </w:r>
      <w:r w:rsidR="00CB1140">
        <w:rPr>
          <w:b/>
          <w:bCs/>
        </w:rPr>
        <w:t>1.</w:t>
      </w:r>
      <w:r>
        <w:rPr>
          <w:b/>
          <w:bCs/>
        </w:rPr>
        <w:t xml:space="preserve">  </w:t>
      </w:r>
      <w:r w:rsidR="00CB1140" w:rsidRPr="00CB1140">
        <w:rPr>
          <w:b/>
          <w:bCs/>
        </w:rPr>
        <w:t>What is Elder Abuse? An Overview.</w:t>
      </w:r>
    </w:p>
    <w:p w:rsidR="00CB1140" w:rsidRDefault="00CB1140" w:rsidP="00534DDB">
      <w:pPr>
        <w:rPr>
          <w:b/>
          <w:bCs/>
        </w:rPr>
      </w:pPr>
    </w:p>
    <w:p w:rsidR="00CB1140" w:rsidRDefault="00DF3B8F" w:rsidP="00CB1140">
      <w:pPr>
        <w:ind w:firstLine="720"/>
        <w:rPr>
          <w:b/>
          <w:bCs/>
        </w:rPr>
      </w:pPr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54591E" wp14:editId="56EBDF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08DC" id="Rectangle 195" o:spid="_x0000_s1026" style="position:absolute;margin-left:0;margin-top:0;width:15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" filled="f" strokecolor="windowText" strokeweight=".5pt"/>
            </w:pict>
          </mc:Fallback>
        </mc:AlternateContent>
      </w:r>
      <w:r w:rsidR="00CB1140">
        <w:rPr>
          <w:b/>
          <w:bCs/>
        </w:rPr>
        <w:t>2.</w:t>
      </w:r>
      <w:r>
        <w:rPr>
          <w:b/>
          <w:bCs/>
        </w:rPr>
        <w:t xml:space="preserve">  </w:t>
      </w:r>
      <w:r w:rsidR="00CB1140">
        <w:rPr>
          <w:b/>
          <w:bCs/>
        </w:rPr>
        <w:t>Patient’s Rights and Providing Care with Dignity and Respect.</w:t>
      </w:r>
    </w:p>
    <w:p w:rsidR="00CB1140" w:rsidRDefault="00CB1140" w:rsidP="00534DDB">
      <w:pPr>
        <w:rPr>
          <w:b/>
          <w:bCs/>
        </w:rPr>
      </w:pPr>
    </w:p>
    <w:p w:rsidR="00CB1140" w:rsidRDefault="00DF3B8F" w:rsidP="00CB1140">
      <w:pPr>
        <w:ind w:firstLine="720"/>
        <w:rPr>
          <w:b/>
          <w:bCs/>
        </w:rPr>
      </w:pPr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5B9D2" wp14:editId="5C667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101C" id="Rectangle 200" o:spid="_x0000_s1026" style="position:absolute;margin-left:0;margin-top:0;width:15.7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2AcAIAAN4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" filled="f" strokecolor="windowText" strokeweight=".5pt"/>
            </w:pict>
          </mc:Fallback>
        </mc:AlternateContent>
      </w:r>
      <w:r w:rsidR="00CB1140">
        <w:rPr>
          <w:b/>
          <w:bCs/>
        </w:rPr>
        <w:t>3.</w:t>
      </w:r>
      <w:r>
        <w:rPr>
          <w:b/>
          <w:bCs/>
        </w:rPr>
        <w:t xml:space="preserve">  </w:t>
      </w:r>
      <w:r w:rsidR="00CB1140">
        <w:rPr>
          <w:b/>
          <w:bCs/>
        </w:rPr>
        <w:t>Elder Abuse and Neglect in Care Facilities.</w:t>
      </w:r>
    </w:p>
    <w:p w:rsidR="00CB1140" w:rsidRDefault="00DF3B8F" w:rsidP="00534DDB">
      <w:pPr>
        <w:rPr>
          <w:b/>
          <w:bCs/>
        </w:rPr>
      </w:pPr>
      <w:r>
        <w:rPr>
          <w:b/>
          <w:bCs/>
        </w:rPr>
        <w:t xml:space="preserve"> </w:t>
      </w:r>
    </w:p>
    <w:p w:rsidR="00CB1140" w:rsidRDefault="00DF3B8F" w:rsidP="00CB1140">
      <w:pPr>
        <w:ind w:firstLine="720"/>
        <w:rPr>
          <w:b/>
          <w:bCs/>
        </w:rPr>
      </w:pPr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EE452" wp14:editId="6279F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5BD9" id="Rectangle 196" o:spid="_x0000_s1026" style="position:absolute;margin-left:0;margin-top:0;width:15.7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ZJcQIAAN4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" filled="f" strokecolor="windowText" strokeweight=".5pt"/>
            </w:pict>
          </mc:Fallback>
        </mc:AlternateContent>
      </w:r>
      <w:r w:rsidR="00CB1140">
        <w:rPr>
          <w:b/>
          <w:bCs/>
        </w:rPr>
        <w:t>4.</w:t>
      </w:r>
      <w:r>
        <w:rPr>
          <w:b/>
          <w:bCs/>
        </w:rPr>
        <w:t xml:space="preserve">  </w:t>
      </w:r>
      <w:r w:rsidR="00CB1140">
        <w:rPr>
          <w:b/>
          <w:bCs/>
        </w:rPr>
        <w:t>Enduring Power of Attorney.</w:t>
      </w:r>
    </w:p>
    <w:p w:rsidR="00CB1140" w:rsidRDefault="00CB1140" w:rsidP="00534DDB">
      <w:pPr>
        <w:rPr>
          <w:b/>
          <w:bCs/>
        </w:rPr>
      </w:pPr>
    </w:p>
    <w:p w:rsidR="00CB1140" w:rsidRDefault="0083614B" w:rsidP="00534DDB">
      <w:pPr>
        <w:rPr>
          <w:b/>
          <w:bCs/>
        </w:rPr>
      </w:pPr>
      <w:r w:rsidRPr="00534DDB"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CA724C" wp14:editId="198FB876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705600" cy="0"/>
                <wp:effectExtent l="9525" t="17780" r="9525" b="10795"/>
                <wp:wrapNone/>
                <wp:docPr id="2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0B47" id="Line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15pt" to="52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" strokeweight="1.5pt"/>
            </w:pict>
          </mc:Fallback>
        </mc:AlternateContent>
      </w:r>
    </w:p>
    <w:p w:rsidR="0083614B" w:rsidRDefault="0083614B" w:rsidP="0083614B">
      <w:pPr>
        <w:jc w:val="both"/>
        <w:rPr>
          <w:i/>
        </w:rPr>
      </w:pPr>
      <w:r w:rsidRPr="0083614B">
        <w:rPr>
          <w:b/>
          <w:szCs w:val="22"/>
        </w:rPr>
        <w:t>The cost of each session is $125</w:t>
      </w:r>
      <w:r>
        <w:rPr>
          <w:b/>
        </w:rPr>
        <w:t>.00</w:t>
      </w:r>
      <w:r w:rsidRPr="0083614B">
        <w:rPr>
          <w:i/>
          <w:szCs w:val="22"/>
        </w:rPr>
        <w:t xml:space="preserve"> (including GST)</w:t>
      </w:r>
      <w:r w:rsidRPr="0083614B">
        <w:rPr>
          <w:i/>
        </w:rPr>
        <w:t>.</w:t>
      </w:r>
    </w:p>
    <w:p w:rsidR="00CE7CC5" w:rsidRPr="0083614B" w:rsidRDefault="00CE7CC5" w:rsidP="0083614B">
      <w:pPr>
        <w:jc w:val="both"/>
        <w:rPr>
          <w:b/>
          <w:szCs w:val="22"/>
        </w:rPr>
      </w:pPr>
    </w:p>
    <w:p w:rsidR="00CE7CC5" w:rsidRDefault="0083614B" w:rsidP="0083614B">
      <w:pPr>
        <w:jc w:val="both"/>
        <w:rPr>
          <w:b/>
          <w:szCs w:val="22"/>
        </w:rPr>
      </w:pPr>
      <w:r w:rsidRPr="0083614B">
        <w:rPr>
          <w:b/>
          <w:szCs w:val="22"/>
        </w:rPr>
        <w:t xml:space="preserve">Please note: A cancellation charge of $50 may be incurred if notice of cancellation is not provided with 48 hours of a booked session  </w:t>
      </w:r>
    </w:p>
    <w:p w:rsidR="0083614B" w:rsidRPr="0083614B" w:rsidRDefault="0083614B" w:rsidP="0083614B">
      <w:pPr>
        <w:jc w:val="both"/>
        <w:rPr>
          <w:b/>
          <w:szCs w:val="22"/>
        </w:rPr>
      </w:pPr>
      <w:r w:rsidRPr="0083614B">
        <w:rPr>
          <w:b/>
          <w:szCs w:val="22"/>
        </w:rPr>
        <w:t xml:space="preserve">      </w:t>
      </w:r>
    </w:p>
    <w:p w:rsidR="0083614B" w:rsidRDefault="0083614B" w:rsidP="0083614B">
      <w:pPr>
        <w:jc w:val="both"/>
        <w:rPr>
          <w:szCs w:val="22"/>
        </w:rPr>
      </w:pPr>
      <w:r w:rsidRPr="0083614B">
        <w:rPr>
          <w:szCs w:val="22"/>
        </w:rPr>
        <w:t>An account will be sent to the contact person listed above following the session.</w:t>
      </w:r>
    </w:p>
    <w:p w:rsidR="00CE7CC5" w:rsidRPr="0083614B" w:rsidRDefault="00CE7CC5" w:rsidP="0083614B">
      <w:pPr>
        <w:jc w:val="both"/>
        <w:rPr>
          <w:szCs w:val="22"/>
        </w:rPr>
      </w:pPr>
    </w:p>
    <w:p w:rsidR="0083614B" w:rsidRPr="0083614B" w:rsidRDefault="0083614B" w:rsidP="0083614B">
      <w:pPr>
        <w:jc w:val="both"/>
        <w:rPr>
          <w:b/>
          <w:szCs w:val="22"/>
        </w:rPr>
      </w:pPr>
      <w:r w:rsidRPr="0083614B">
        <w:rPr>
          <w:b/>
          <w:szCs w:val="22"/>
        </w:rPr>
        <w:t xml:space="preserve">Thank you for your request. You will be contacted shortly with confirmation of the date and time of the education. </w:t>
      </w:r>
    </w:p>
    <w:p w:rsidR="00534DDB" w:rsidRDefault="00534DDB" w:rsidP="004B71E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B1140" w:rsidRDefault="00CE7CC5" w:rsidP="004B71E7">
      <w:pPr>
        <w:jc w:val="center"/>
        <w:rPr>
          <w:b/>
          <w:sz w:val="32"/>
          <w:szCs w:val="32"/>
        </w:rPr>
      </w:pPr>
      <w:r w:rsidRPr="00CE7CC5"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B8D23C" wp14:editId="02662AA2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663892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CC5" w:rsidRPr="009A2434" w:rsidRDefault="00CE7CC5" w:rsidP="00CE7CC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A2434">
                              <w:rPr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8D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35pt;width:522.75pt;height:39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">
                <v:textbox>
                  <w:txbxContent>
                    <w:p w:rsidR="00CE7CC5" w:rsidRPr="009A2434" w:rsidRDefault="00CE7CC5" w:rsidP="00CE7CC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A2434">
                        <w:rPr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1140" w:rsidSect="00534D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E0987"/>
    <w:multiLevelType w:val="hybridMultilevel"/>
    <w:tmpl w:val="79E24FFA"/>
    <w:lvl w:ilvl="0" w:tplc="ACD62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049"/>
    <w:multiLevelType w:val="hybridMultilevel"/>
    <w:tmpl w:val="09903796"/>
    <w:lvl w:ilvl="0" w:tplc="C9CE700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B0F1A"/>
    <w:multiLevelType w:val="hybridMultilevel"/>
    <w:tmpl w:val="E90649CC"/>
    <w:lvl w:ilvl="0" w:tplc="F0D260FA">
      <w:start w:val="1"/>
      <w:numFmt w:val="decimal"/>
      <w:lvlText w:val="%1-"/>
      <w:lvlJc w:val="left"/>
      <w:pPr>
        <w:ind w:left="1636" w:hanging="360"/>
      </w:pPr>
      <w:rPr>
        <w:rFonts w:asciiTheme="minorHAnsi" w:eastAsiaTheme="minorHAnsi" w:hAnsiTheme="minorHAnsi" w:cstheme="minorBidi" w:hint="default"/>
        <w:sz w:val="32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B57589"/>
    <w:multiLevelType w:val="hybridMultilevel"/>
    <w:tmpl w:val="AE3A5400"/>
    <w:lvl w:ilvl="0" w:tplc="C9CE70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50C43"/>
    <w:multiLevelType w:val="hybridMultilevel"/>
    <w:tmpl w:val="2BA0061C"/>
    <w:lvl w:ilvl="0" w:tplc="C9CE700A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9"/>
    <w:rsid w:val="000F498F"/>
    <w:rsid w:val="004B71E7"/>
    <w:rsid w:val="00534DDB"/>
    <w:rsid w:val="0083614B"/>
    <w:rsid w:val="00967599"/>
    <w:rsid w:val="00A77A87"/>
    <w:rsid w:val="00B93C22"/>
    <w:rsid w:val="00CB1140"/>
    <w:rsid w:val="00CE7CC5"/>
    <w:rsid w:val="00DD02AF"/>
    <w:rsid w:val="00DF3B8F"/>
    <w:rsid w:val="00E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60E2B-F542-4B76-967B-30B695A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C5"/>
    <w:pPr>
      <w:spacing w:after="0" w:line="240" w:lineRule="auto"/>
    </w:pPr>
    <w:rPr>
      <w:rFonts w:ascii="Arial" w:eastAsia="Times New Roman" w:hAnsi="Arial" w:cs="Arial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E7"/>
    <w:rPr>
      <w:rFonts w:ascii="Segoe UI" w:eastAsiaTheme="minorHAns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325F4B00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Cox</dc:creator>
  <cp:keywords/>
  <dc:description/>
  <cp:lastModifiedBy>Anna-Marie Hunter</cp:lastModifiedBy>
  <cp:revision>8</cp:revision>
  <cp:lastPrinted>2015-01-22T22:58:00Z</cp:lastPrinted>
  <dcterms:created xsi:type="dcterms:W3CDTF">2015-02-19T21:37:00Z</dcterms:created>
  <dcterms:modified xsi:type="dcterms:W3CDTF">2015-02-19T22:29:00Z</dcterms:modified>
</cp:coreProperties>
</file>