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89" w:rsidRDefault="004C5279">
      <w:r>
        <w:t xml:space="preserve">                                                      </w:t>
      </w:r>
      <w:r>
        <w:rPr>
          <w:noProof/>
          <w:lang w:val="en-NZ" w:eastAsia="en-NZ"/>
        </w:rPr>
        <w:drawing>
          <wp:inline distT="0" distB="0" distL="0" distR="0">
            <wp:extent cx="1914525" cy="1000125"/>
            <wp:effectExtent l="19050" t="0" r="9525" b="0"/>
            <wp:docPr id="1" name="Picture 1" descr="..\Age Concern Canterbury new logo\Canterbury logo cmyk\Canterbury logo cmy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Age Concern Canterbury new logo\Canterbury logo cmyk\Canterbury logo cmyk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89" w:rsidRDefault="00D31B0D">
      <w:pPr>
        <w:pStyle w:val="Heading1"/>
      </w:pPr>
      <w:r>
        <w:t>Accredited</w:t>
      </w:r>
      <w:r w:rsidR="004C5279">
        <w:t xml:space="preserve"> Visiting Service - Client </w:t>
      </w:r>
      <w:r>
        <w:t xml:space="preserve">Referral </w:t>
      </w:r>
      <w:r w:rsidR="004C5279">
        <w:t>Form</w:t>
      </w:r>
    </w:p>
    <w:p w:rsidR="00C9320B" w:rsidRDefault="00C9320B" w:rsidP="00C9320B"/>
    <w:p w:rsidR="00C9320B" w:rsidRPr="005C1CB5" w:rsidRDefault="00C9320B" w:rsidP="005C1CB5">
      <w:pPr>
        <w:jc w:val="both"/>
        <w:rPr>
          <w:b/>
        </w:rPr>
      </w:pPr>
      <w:r w:rsidRPr="005C1CB5">
        <w:rPr>
          <w:b/>
        </w:rPr>
        <w:t>The Visiting Service helps to reduce social isolation and loneliness by providing friendship and companionship through a weekly visit by a trained volunteer.</w:t>
      </w:r>
    </w:p>
    <w:p w:rsidR="00F57989" w:rsidRDefault="00F57989" w:rsidP="005C1CB5">
      <w:pPr>
        <w:jc w:val="both"/>
      </w:pPr>
    </w:p>
    <w:p w:rsidR="00F57989" w:rsidRDefault="004C5279" w:rsidP="005C1CB5">
      <w:pPr>
        <w:jc w:val="both"/>
      </w:pPr>
      <w:r>
        <w:t>In order to make the best possible match between the client and volunteer please fill in this form with all relevant information.</w:t>
      </w:r>
    </w:p>
    <w:p w:rsidR="00F57989" w:rsidRDefault="00F57989"/>
    <w:p w:rsidR="00F57989" w:rsidRDefault="004C5279">
      <w:pPr>
        <w:rPr>
          <w:b/>
          <w:bCs/>
        </w:rPr>
      </w:pPr>
      <w:r>
        <w:rPr>
          <w:b/>
          <w:bCs/>
        </w:rPr>
        <w:t>Referral 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Referred by:</w:t>
      </w:r>
    </w:p>
    <w:p w:rsidR="00F57989" w:rsidRDefault="00DF3EF0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10795</wp:posOffset>
                </wp:positionV>
                <wp:extent cx="2133600" cy="0"/>
                <wp:effectExtent l="9525" t="10795" r="9525" b="8255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16CAD" id="Line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85pt" to="52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M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JoHlrTG1dARKV2NhRHz+rFPGv63SGlq5aoA48UXy8G0rKQkbxJCRtn4IJ9/1kziCFHr2Of&#10;zo3tAiR0AJ2jHJe7HPzsEYXDSTadzlOgRQ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"/>
            </w:pict>
          </mc:Fallback>
        </mc:AlternateContent>
      </w: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2286000" cy="0"/>
                <wp:effectExtent l="9525" t="10795" r="9525" b="8255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1543" id="Line 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Kk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"/>
            </w:pict>
          </mc:Fallback>
        </mc:AlternateContent>
      </w:r>
    </w:p>
    <w:p w:rsidR="00F57989" w:rsidRDefault="004C5279">
      <w:pPr>
        <w:rPr>
          <w:b/>
          <w:bCs/>
        </w:rPr>
      </w:pPr>
      <w:r>
        <w:rPr>
          <w:b/>
          <w:bCs/>
        </w:rPr>
        <w:t>Designation: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631E">
        <w:rPr>
          <w:b/>
          <w:bCs/>
        </w:rPr>
        <w:t>Organisation</w:t>
      </w:r>
      <w:r>
        <w:rPr>
          <w:b/>
          <w:bCs/>
        </w:rPr>
        <w:t>:</w:t>
      </w:r>
    </w:p>
    <w:p w:rsidR="00F57989" w:rsidRDefault="00DF3EF0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32385</wp:posOffset>
                </wp:positionV>
                <wp:extent cx="2133600" cy="0"/>
                <wp:effectExtent l="9525" t="13335" r="9525" b="5715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D76F2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55pt" to="52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2F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"/>
            </w:pict>
          </mc:Fallback>
        </mc:AlternateContent>
      </w: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2286000" cy="0"/>
                <wp:effectExtent l="9525" t="13335" r="9525" b="5715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25F68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5pt" to="270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N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"/>
            </w:pict>
          </mc:Fallback>
        </mc:AlternateContent>
      </w:r>
    </w:p>
    <w:p w:rsidR="00F57989" w:rsidRPr="005A631E" w:rsidRDefault="005A631E">
      <w:pPr>
        <w:rPr>
          <w:bCs/>
        </w:rPr>
      </w:pPr>
      <w:r>
        <w:rPr>
          <w:b/>
          <w:bCs/>
        </w:rPr>
        <w:t>Email</w:t>
      </w:r>
      <w:r w:rsidR="004C5279">
        <w:rPr>
          <w:b/>
          <w:bCs/>
        </w:rPr>
        <w:t>:</w:t>
      </w:r>
      <w:r>
        <w:rPr>
          <w:b/>
          <w:bCs/>
        </w:rPr>
        <w:t xml:space="preserve">  </w:t>
      </w:r>
      <w:r>
        <w:rPr>
          <w:bCs/>
        </w:rPr>
        <w:t>______________________________________</w:t>
      </w:r>
      <w:r>
        <w:rPr>
          <w:b/>
          <w:bCs/>
        </w:rPr>
        <w:t xml:space="preserve">     Telephone:  </w:t>
      </w:r>
      <w:r>
        <w:rPr>
          <w:bCs/>
        </w:rPr>
        <w:t>_____________________________</w:t>
      </w:r>
    </w:p>
    <w:p w:rsidR="00C9320B" w:rsidRPr="005A631E" w:rsidRDefault="00C9320B">
      <w:pPr>
        <w:rPr>
          <w:bCs/>
        </w:rPr>
      </w:pPr>
    </w:p>
    <w:p w:rsidR="00F57989" w:rsidRDefault="00DF3EF0">
      <w:pPr>
        <w:rPr>
          <w:b/>
          <w:bCs/>
        </w:rPr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705600" cy="0"/>
                <wp:effectExtent l="9525" t="15875" r="9525" b="1270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00C4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52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09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" strokeweight="1.5pt"/>
            </w:pict>
          </mc:Fallback>
        </mc:AlternateContent>
      </w:r>
    </w:p>
    <w:p w:rsidR="00F57989" w:rsidRDefault="004C5279">
      <w:pPr>
        <w:pStyle w:val="Heading1"/>
      </w:pPr>
      <w:r>
        <w:t>Client Details</w:t>
      </w:r>
    </w:p>
    <w:p w:rsidR="00F57989" w:rsidRDefault="00F57989">
      <w:pPr>
        <w:rPr>
          <w:b/>
          <w:bCs/>
        </w:rPr>
      </w:pPr>
    </w:p>
    <w:p w:rsidR="00F57989" w:rsidRDefault="00DF3EF0"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97155</wp:posOffset>
                </wp:positionV>
                <wp:extent cx="5029200" cy="0"/>
                <wp:effectExtent l="9525" t="11430" r="9525" b="762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B3F34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7.65pt" to="52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9tEgIAACo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"/>
            </w:pict>
          </mc:Fallback>
        </mc:AlternateContent>
      </w:r>
      <w:r w:rsidR="004C5279">
        <w:rPr>
          <w:b/>
          <w:bCs/>
        </w:rPr>
        <w:t>Name</w:t>
      </w:r>
      <w:r w:rsidR="004C5279">
        <w:t>: (Mr/Mrs/Miss/Ms)</w:t>
      </w:r>
    </w:p>
    <w:p w:rsidR="00F57989" w:rsidRDefault="00F57989"/>
    <w:p w:rsidR="00F57989" w:rsidRDefault="00DF3EF0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118745</wp:posOffset>
                </wp:positionV>
                <wp:extent cx="5943600" cy="0"/>
                <wp:effectExtent l="9525" t="13970" r="9525" b="508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B7C3B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9.35pt" to="52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X2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"/>
            </w:pict>
          </mc:Fallback>
        </mc:AlternateContent>
      </w:r>
      <w:r w:rsidR="004C5279">
        <w:rPr>
          <w:b/>
          <w:bCs/>
        </w:rPr>
        <w:t>Address:</w:t>
      </w:r>
    </w:p>
    <w:p w:rsidR="00F57989" w:rsidRDefault="00F57989">
      <w:pPr>
        <w:rPr>
          <w:b/>
          <w:bCs/>
        </w:rPr>
      </w:pPr>
    </w:p>
    <w:p w:rsidR="00F57989" w:rsidRDefault="00DF3EF0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140335</wp:posOffset>
                </wp:positionV>
                <wp:extent cx="1981200" cy="0"/>
                <wp:effectExtent l="9525" t="6985" r="9525" b="12065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B386C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1.05pt" to="52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Lw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bBp60xtXQEildjZUR8/qxTxr+t0hpauWqAOPHF8vBvKykJG8SQkbZ+CGff9ZM4ghR69j&#10;o86N7QIktACdox6Xux787BGFw2y5yEBkjO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"/>
            </w:pict>
          </mc:Fallback>
        </mc:AlternateContent>
      </w: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140335</wp:posOffset>
                </wp:positionV>
                <wp:extent cx="2667000" cy="0"/>
                <wp:effectExtent l="9525" t="6985" r="9525" b="12065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E67E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05pt" to="28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TR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"/>
            </w:pict>
          </mc:Fallback>
        </mc:AlternateContent>
      </w:r>
      <w:r w:rsidR="004C5279">
        <w:rPr>
          <w:b/>
          <w:bCs/>
        </w:rPr>
        <w:t>Telephone:</w:t>
      </w:r>
      <w:r w:rsidR="004C5279">
        <w:rPr>
          <w:b/>
          <w:bCs/>
        </w:rPr>
        <w:tab/>
      </w:r>
      <w:r w:rsidR="004C5279">
        <w:rPr>
          <w:b/>
          <w:bCs/>
        </w:rPr>
        <w:tab/>
      </w:r>
      <w:r w:rsidR="004C5279">
        <w:rPr>
          <w:b/>
          <w:bCs/>
        </w:rPr>
        <w:tab/>
      </w:r>
      <w:r w:rsidR="004C5279">
        <w:rPr>
          <w:b/>
          <w:bCs/>
        </w:rPr>
        <w:tab/>
      </w:r>
      <w:r w:rsidR="004C5279">
        <w:rPr>
          <w:b/>
          <w:bCs/>
        </w:rPr>
        <w:tab/>
      </w:r>
      <w:r w:rsidR="004C5279">
        <w:rPr>
          <w:b/>
          <w:bCs/>
        </w:rPr>
        <w:tab/>
      </w:r>
      <w:r w:rsidR="004C5279">
        <w:rPr>
          <w:b/>
          <w:bCs/>
        </w:rPr>
        <w:tab/>
        <w:t>Date of Birth:</w:t>
      </w:r>
    </w:p>
    <w:p w:rsidR="00F57989" w:rsidRDefault="00F57989">
      <w:pPr>
        <w:rPr>
          <w:b/>
          <w:bCs/>
        </w:rPr>
      </w:pPr>
    </w:p>
    <w:p w:rsidR="00F57989" w:rsidRDefault="004C5279">
      <w:r>
        <w:rPr>
          <w:b/>
          <w:bCs/>
        </w:rPr>
        <w:t>Ethnicity: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IWI </w:t>
      </w:r>
      <w:r>
        <w:t>(Maori):</w:t>
      </w:r>
      <w:r>
        <w:tab/>
      </w:r>
      <w:r>
        <w:tab/>
      </w:r>
      <w:r>
        <w:tab/>
      </w:r>
      <w:r>
        <w:rPr>
          <w:b/>
          <w:bCs/>
        </w:rPr>
        <w:t>Island Group</w:t>
      </w:r>
      <w:r>
        <w:t xml:space="preserve"> (Pacific Island):</w:t>
      </w:r>
    </w:p>
    <w:p w:rsidR="00F57989" w:rsidRDefault="00DF3EF0"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1270</wp:posOffset>
                </wp:positionV>
                <wp:extent cx="1143000" cy="0"/>
                <wp:effectExtent l="9525" t="10795" r="9525" b="8255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AA486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.1pt" to="52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F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Xe9MYVEFKpnQ3V0bN6MVtNvzukdNUSdeCR4+vFQF4WMpI3KWHjDNyw7z9rBjHk6HVs&#10;1LmxXYCEFqBz1ONy14OfPaJwmGX5U5q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1270</wp:posOffset>
                </wp:positionV>
                <wp:extent cx="990600" cy="0"/>
                <wp:effectExtent l="9525" t="10795" r="9525" b="8255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789F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.1pt" to="28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vW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"/>
            </w:pict>
          </mc:Fallback>
        </mc:AlternateConten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1270</wp:posOffset>
                </wp:positionV>
                <wp:extent cx="990600" cy="0"/>
                <wp:effectExtent l="9525" t="10795" r="9525" b="825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1A996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.1pt" to="13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Y4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"/>
            </w:pict>
          </mc:Fallback>
        </mc:AlternateContent>
      </w:r>
      <w:r w:rsidR="004C5279">
        <w:t>(</w:t>
      </w:r>
      <w:r w:rsidR="004C5279">
        <w:rPr>
          <w:i/>
          <w:iCs/>
        </w:rPr>
        <w:t>Ethnicity information will be used to assist matching with visitors.  You do not have to complete this section if the client would prefer not to.)</w:t>
      </w:r>
    </w:p>
    <w:p w:rsidR="00F57989" w:rsidRDefault="00F57989"/>
    <w:p w:rsidR="00F57989" w:rsidRDefault="00DF3EF0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2EF252" wp14:editId="7A13224E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705600" cy="0"/>
                <wp:effectExtent l="9525" t="17780" r="9525" b="1079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6EBD9" id="Line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52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fbEgIAACo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" strokeweight="1.5pt"/>
            </w:pict>
          </mc:Fallback>
        </mc:AlternateContent>
      </w:r>
    </w:p>
    <w:p w:rsidR="00F57989" w:rsidRDefault="00DF3EF0">
      <w:pPr>
        <w:rPr>
          <w:b/>
          <w:bCs/>
        </w:rPr>
      </w:pPr>
      <w:r>
        <w:rPr>
          <w:b/>
          <w:bCs/>
        </w:rPr>
        <w:t>Emergency Contact: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9320B">
        <w:rPr>
          <w:b/>
          <w:bCs/>
        </w:rPr>
        <w:t>Relationship</w:t>
      </w:r>
      <w:r w:rsidR="004C5279">
        <w:rPr>
          <w:b/>
          <w:bCs/>
        </w:rPr>
        <w:t>:</w:t>
      </w:r>
    </w:p>
    <w:p w:rsidR="00F57989" w:rsidRDefault="00DF3EF0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B30AB9" wp14:editId="55AF3066">
                <wp:simplePos x="0" y="0"/>
                <wp:positionH relativeFrom="column">
                  <wp:posOffset>1447800</wp:posOffset>
                </wp:positionH>
                <wp:positionV relativeFrom="paragraph">
                  <wp:posOffset>20320</wp:posOffset>
                </wp:positionV>
                <wp:extent cx="2031365" cy="0"/>
                <wp:effectExtent l="6985" t="10795" r="9525" b="825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A563C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.6pt" to="27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u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lqE3vXEFhFRqZ0N19KxezLOm3x1SumqJOvDI8fViIC8LGcmblLBxBm7Y9581gxhy9Do2&#10;6tzYLkBCC9A56nG568HPHlE4nKTTbDoHX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"/>
            </w:pict>
          </mc:Fallback>
        </mc:AlternateContent>
      </w: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E0A70D" wp14:editId="11756A14">
                <wp:simplePos x="0" y="0"/>
                <wp:positionH relativeFrom="column">
                  <wp:posOffset>4800600</wp:posOffset>
                </wp:positionH>
                <wp:positionV relativeFrom="paragraph">
                  <wp:posOffset>20320</wp:posOffset>
                </wp:positionV>
                <wp:extent cx="1905000" cy="0"/>
                <wp:effectExtent l="9525" t="10795" r="9525" b="825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1E9D9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6pt" to="52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AB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"/>
            </w:pict>
          </mc:Fallback>
        </mc:AlternateContent>
      </w:r>
    </w:p>
    <w:p w:rsidR="00F57989" w:rsidRDefault="004C5279">
      <w:pPr>
        <w:rPr>
          <w:b/>
          <w:bCs/>
        </w:rPr>
      </w:pPr>
      <w:r>
        <w:rPr>
          <w:b/>
          <w:bCs/>
        </w:rPr>
        <w:t>Contact details:</w:t>
      </w:r>
    </w:p>
    <w:p w:rsidR="00F57989" w:rsidRDefault="00DF3EF0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DB009A" wp14:editId="76B2D667">
                <wp:simplePos x="0" y="0"/>
                <wp:positionH relativeFrom="column">
                  <wp:posOffset>1095375</wp:posOffset>
                </wp:positionH>
                <wp:positionV relativeFrom="paragraph">
                  <wp:posOffset>41910</wp:posOffset>
                </wp:positionV>
                <wp:extent cx="5610225" cy="0"/>
                <wp:effectExtent l="6985" t="10795" r="12065" b="825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1FEAD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"/>
            </w:pict>
          </mc:Fallback>
        </mc:AlternateContent>
      </w:r>
    </w:p>
    <w:p w:rsidR="00F57989" w:rsidRDefault="004C5279">
      <w:pPr>
        <w:rPr>
          <w:b/>
          <w:bCs/>
        </w:rPr>
      </w:pPr>
      <w:r>
        <w:rPr>
          <w:b/>
          <w:bCs/>
        </w:rPr>
        <w:t>Significant Others:</w:t>
      </w:r>
    </w:p>
    <w:p w:rsidR="00F57989" w:rsidRDefault="00DF3EF0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82269B" wp14:editId="260FC29B">
                <wp:simplePos x="0" y="0"/>
                <wp:positionH relativeFrom="column">
                  <wp:posOffset>1678940</wp:posOffset>
                </wp:positionH>
                <wp:positionV relativeFrom="paragraph">
                  <wp:posOffset>63500</wp:posOffset>
                </wp:positionV>
                <wp:extent cx="4991100" cy="0"/>
                <wp:effectExtent l="0" t="0" r="19050" b="1905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69EC9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5pt" to="525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jh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xXyeZS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"/>
            </w:pict>
          </mc:Fallback>
        </mc:AlternateContent>
      </w:r>
    </w:p>
    <w:p w:rsidR="00F57989" w:rsidRDefault="004C5279">
      <w:pPr>
        <w:rPr>
          <w:b/>
          <w:bCs/>
        </w:rPr>
      </w:pPr>
      <w:r>
        <w:rPr>
          <w:b/>
          <w:bCs/>
        </w:rPr>
        <w:t>Reason for Referral:</w:t>
      </w:r>
      <w:bookmarkStart w:id="0" w:name="_GoBack"/>
      <w:bookmarkEnd w:id="0"/>
    </w:p>
    <w:p w:rsidR="00F57989" w:rsidRDefault="00DF3EF0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9B892D" wp14:editId="58EA4C1A">
                <wp:simplePos x="0" y="0"/>
                <wp:positionH relativeFrom="column">
                  <wp:posOffset>1447800</wp:posOffset>
                </wp:positionH>
                <wp:positionV relativeFrom="paragraph">
                  <wp:posOffset>85090</wp:posOffset>
                </wp:positionV>
                <wp:extent cx="5257800" cy="0"/>
                <wp:effectExtent l="9525" t="8890" r="9525" b="1016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606D9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6.7pt" to="52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Po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"/>
            </w:pict>
          </mc:Fallback>
        </mc:AlternateContent>
      </w:r>
    </w:p>
    <w:p w:rsidR="00F57989" w:rsidRDefault="004C5279">
      <w:r>
        <w:rPr>
          <w:b/>
          <w:bCs/>
        </w:rPr>
        <w:t xml:space="preserve">Has the client been asked if he/she would like a visitor? </w:t>
      </w:r>
      <w:r>
        <w:rPr>
          <w:b/>
          <w:bCs/>
        </w:rPr>
        <w:tab/>
      </w:r>
      <w:r>
        <w:t>Yes</w:t>
      </w:r>
      <w:r>
        <w:tab/>
      </w:r>
      <w:r>
        <w:tab/>
        <w:t>No</w:t>
      </w:r>
    </w:p>
    <w:p w:rsidR="00F57989" w:rsidRDefault="00F57989"/>
    <w:p w:rsidR="00F57989" w:rsidRDefault="004C5279">
      <w:pPr>
        <w:rPr>
          <w:b/>
          <w:bCs/>
        </w:rPr>
      </w:pPr>
      <w:r>
        <w:rPr>
          <w:b/>
          <w:bCs/>
        </w:rPr>
        <w:t>Health:</w:t>
      </w:r>
    </w:p>
    <w:p w:rsidR="00DB778E" w:rsidRDefault="00DB778E" w:rsidP="00DB778E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58EE4" wp14:editId="4C478ADB">
                <wp:simplePos x="0" y="0"/>
                <wp:positionH relativeFrom="column">
                  <wp:posOffset>612140</wp:posOffset>
                </wp:positionH>
                <wp:positionV relativeFrom="paragraph">
                  <wp:posOffset>6986</wp:posOffset>
                </wp:positionV>
                <wp:extent cx="6019800" cy="0"/>
                <wp:effectExtent l="0" t="0" r="19050" b="1905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90DB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.55pt" to="522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1u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FwmmbzW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"/>
            </w:pict>
          </mc:Fallback>
        </mc:AlternateContent>
      </w:r>
      <w:r>
        <w:rPr>
          <w:b/>
          <w:bCs/>
        </w:rPr>
        <w:t xml:space="preserve">                </w:t>
      </w:r>
    </w:p>
    <w:p w:rsidR="00DB778E" w:rsidRDefault="00DB778E">
      <w:pPr>
        <w:rPr>
          <w:b/>
          <w:bCs/>
        </w:rPr>
      </w:pPr>
    </w:p>
    <w:p w:rsidR="00F57989" w:rsidRDefault="00DF3EF0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D5B47D" wp14:editId="2679FE32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6667500" cy="0"/>
                <wp:effectExtent l="0" t="0" r="19050" b="1905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518F2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75pt" to="52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qXEwIAACo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"/>
            </w:pict>
          </mc:Fallback>
        </mc:AlternateContent>
      </w:r>
    </w:p>
    <w:p w:rsidR="00F57989" w:rsidRPr="00DF3EF0" w:rsidRDefault="00DF3EF0">
      <w:pPr>
        <w:rPr>
          <w:b/>
          <w:bCs/>
        </w:rPr>
      </w:pPr>
      <w:r>
        <w:rPr>
          <w:b/>
          <w:bCs/>
        </w:rPr>
        <w:t>Does the client smoke?</w:t>
      </w:r>
      <w:r>
        <w:rPr>
          <w:b/>
          <w:bCs/>
        </w:rPr>
        <w:tab/>
      </w:r>
      <w:r w:rsidR="004C5279">
        <w:t>Yes</w:t>
      </w:r>
      <w:r w:rsidR="004C5279">
        <w:tab/>
      </w:r>
      <w:r w:rsidR="004C5279">
        <w:tab/>
        <w:t>No</w:t>
      </w:r>
      <w:r>
        <w:rPr>
          <w:b/>
          <w:bCs/>
        </w:rPr>
        <w:t xml:space="preserve">          Does the client have pets?</w:t>
      </w:r>
      <w:r>
        <w:rPr>
          <w:b/>
          <w:bCs/>
        </w:rPr>
        <w:tab/>
      </w:r>
      <w:r w:rsidR="004C5279">
        <w:t>Yes</w:t>
      </w:r>
      <w:r w:rsidR="004C5279">
        <w:tab/>
      </w:r>
      <w:r w:rsidR="004C5279">
        <w:tab/>
        <w:t>No</w:t>
      </w:r>
    </w:p>
    <w:p w:rsidR="00F57989" w:rsidRDefault="00F57989">
      <w:pPr>
        <w:rPr>
          <w:b/>
          <w:bCs/>
        </w:rPr>
      </w:pPr>
    </w:p>
    <w:p w:rsidR="00F57989" w:rsidRDefault="004C5279">
      <w:r>
        <w:rPr>
          <w:b/>
          <w:bCs/>
        </w:rPr>
        <w:t>Other services involved</w:t>
      </w:r>
      <w:r>
        <w:t xml:space="preserve"> (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 xml:space="preserve"> District Nurse, Meals-on-Wheels, </w:t>
      </w:r>
      <w:proofErr w:type="gramStart"/>
      <w:r>
        <w:rPr>
          <w:i/>
          <w:iCs/>
        </w:rPr>
        <w:t>Home</w:t>
      </w:r>
      <w:proofErr w:type="gramEnd"/>
      <w:r>
        <w:rPr>
          <w:i/>
          <w:iCs/>
        </w:rPr>
        <w:t xml:space="preserve"> Help</w:t>
      </w:r>
      <w:r>
        <w:t>):</w:t>
      </w:r>
    </w:p>
    <w:p w:rsidR="00DF3EF0" w:rsidRDefault="00DF3EF0">
      <w:pPr>
        <w:rPr>
          <w:b/>
          <w:bCs/>
        </w:rPr>
      </w:pPr>
    </w:p>
    <w:p w:rsidR="00DF3EF0" w:rsidRDefault="00DF3EF0">
      <w:pPr>
        <w:rPr>
          <w:b/>
          <w:bCs/>
        </w:rPr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509A52" wp14:editId="443CF82E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705600" cy="0"/>
                <wp:effectExtent l="9525" t="13335" r="9525" b="571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31BE" id="Line 2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52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5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"/>
            </w:pict>
          </mc:Fallback>
        </mc:AlternateContent>
      </w:r>
    </w:p>
    <w:p w:rsidR="00F57989" w:rsidRDefault="003F10BC">
      <w:pPr>
        <w:rPr>
          <w:b/>
          <w:bCs/>
        </w:rPr>
      </w:pPr>
      <w:r>
        <w:rPr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9E5FC" wp14:editId="00C8D642">
                <wp:simplePos x="0" y="0"/>
                <wp:positionH relativeFrom="column">
                  <wp:posOffset>1345565</wp:posOffset>
                </wp:positionH>
                <wp:positionV relativeFrom="paragraph">
                  <wp:posOffset>150495</wp:posOffset>
                </wp:positionV>
                <wp:extent cx="5372100" cy="0"/>
                <wp:effectExtent l="0" t="0" r="19050" b="1905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048BB" id="Line 3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5pt,11.85pt" to="528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so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"/>
            </w:pict>
          </mc:Fallback>
        </mc:AlternateContent>
      </w:r>
      <w:r w:rsidR="004C5279">
        <w:rPr>
          <w:b/>
          <w:bCs/>
        </w:rPr>
        <w:t>Clients’ interests:</w:t>
      </w:r>
      <w:r w:rsidRPr="003F10BC">
        <w:rPr>
          <w:b/>
          <w:bCs/>
          <w:noProof/>
          <w:lang w:val="en-US"/>
        </w:rPr>
        <w:t xml:space="preserve"> </w:t>
      </w:r>
    </w:p>
    <w:p w:rsidR="003F10BC" w:rsidRDefault="003F10BC">
      <w:pPr>
        <w:rPr>
          <w:b/>
          <w:bCs/>
        </w:rPr>
      </w:pPr>
    </w:p>
    <w:p w:rsidR="00F57989" w:rsidRDefault="003F10BC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18347C" wp14:editId="2DA24540">
                <wp:simplePos x="0" y="0"/>
                <wp:positionH relativeFrom="column">
                  <wp:posOffset>59055</wp:posOffset>
                </wp:positionH>
                <wp:positionV relativeFrom="paragraph">
                  <wp:posOffset>105410</wp:posOffset>
                </wp:positionV>
                <wp:extent cx="6657975" cy="0"/>
                <wp:effectExtent l="0" t="0" r="28575" b="1905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0845E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8.3pt" to="528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a8FA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"/>
            </w:pict>
          </mc:Fallback>
        </mc:AlternateContent>
      </w:r>
    </w:p>
    <w:p w:rsidR="00F57989" w:rsidRDefault="004C5279">
      <w:pPr>
        <w:rPr>
          <w:b/>
          <w:bCs/>
        </w:rPr>
      </w:pPr>
      <w:r>
        <w:rPr>
          <w:b/>
          <w:bCs/>
        </w:rPr>
        <w:t>Any Other Comments:</w:t>
      </w:r>
    </w:p>
    <w:p w:rsidR="00F57989" w:rsidRDefault="005C1CB5">
      <w:pPr>
        <w:rPr>
          <w:b/>
          <w:bCs/>
        </w:rPr>
      </w:pPr>
      <w:r>
        <w:rPr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F46197" wp14:editId="3750A603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6696075" cy="9525"/>
                <wp:effectExtent l="0" t="0" r="28575" b="28575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4A1F7" id="Line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05pt" to="527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">
                <w10:wrap anchorx="margin"/>
              </v:line>
            </w:pict>
          </mc:Fallback>
        </mc:AlternateContent>
      </w:r>
      <w:r w:rsidRPr="005C1CB5">
        <w:rPr>
          <w:b/>
          <w:bCs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1FBE4B7" wp14:editId="67822E19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671512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B5" w:rsidRPr="009A2434" w:rsidRDefault="005C1CB5" w:rsidP="005C1CB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A2434">
                              <w:rPr>
                                <w:i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5C1CB5" w:rsidRDefault="005C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BE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55pt;margin-top:26.3pt;width:528.75pt;height:32.2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">
                <v:textbox>
                  <w:txbxContent>
                    <w:p w:rsidR="005C1CB5" w:rsidRPr="009A2434" w:rsidRDefault="005C1CB5" w:rsidP="005C1CB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A2434">
                        <w:rPr>
                          <w:i/>
                          <w:sz w:val="20"/>
                          <w:szCs w:val="20"/>
                        </w:rPr>
                        <w:t>For Office Use Only:</w:t>
                      </w:r>
                    </w:p>
                    <w:p w:rsidR="005C1CB5" w:rsidRDefault="005C1CB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57989" w:rsidSect="005C1CB5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79"/>
    <w:rsid w:val="00074FB6"/>
    <w:rsid w:val="003F10BC"/>
    <w:rsid w:val="004C5279"/>
    <w:rsid w:val="005A631E"/>
    <w:rsid w:val="005C1CB5"/>
    <w:rsid w:val="00C9320B"/>
    <w:rsid w:val="00D31B0D"/>
    <w:rsid w:val="00D94B24"/>
    <w:rsid w:val="00DB778E"/>
    <w:rsid w:val="00DF3EF0"/>
    <w:rsid w:val="00F57989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3DCFB8-91A1-44D1-BC31-E1948CFA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D7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A440E6D3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Links>
    <vt:vector size="6" baseType="variant">
      <vt:variant>
        <vt:i4>1703989</vt:i4>
      </vt:variant>
      <vt:variant>
        <vt:i4>1078</vt:i4>
      </vt:variant>
      <vt:variant>
        <vt:i4>1025</vt:i4>
      </vt:variant>
      <vt:variant>
        <vt:i4>1</vt:i4>
      </vt:variant>
      <vt:variant>
        <vt:lpwstr>..\Age Concern Canterbury new logo\Canterbury logo cmyk\Canterbury logo cmyk small.jpg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ageconcern</dc:creator>
  <cp:lastModifiedBy>Anna-Marie Hunter</cp:lastModifiedBy>
  <cp:revision>4</cp:revision>
  <dcterms:created xsi:type="dcterms:W3CDTF">2015-02-19T21:35:00Z</dcterms:created>
  <dcterms:modified xsi:type="dcterms:W3CDTF">2015-03-09T22:59:00Z</dcterms:modified>
</cp:coreProperties>
</file>